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B3" w:rsidRDefault="003A46B3">
      <w:r w:rsidRPr="009165DC">
        <w:rPr>
          <w:noProof/>
        </w:rPr>
        <w:drawing>
          <wp:anchor distT="0" distB="0" distL="114300" distR="114300" simplePos="0" relativeHeight="251665408" behindDoc="0" locked="0" layoutInCell="1" allowOverlap="1" wp14:anchorId="0E38F949" wp14:editId="27E3CA31">
            <wp:simplePos x="0" y="0"/>
            <wp:positionH relativeFrom="column">
              <wp:posOffset>-428625</wp:posOffset>
            </wp:positionH>
            <wp:positionV relativeFrom="paragraph">
              <wp:posOffset>-647699</wp:posOffset>
            </wp:positionV>
            <wp:extent cx="5943600" cy="2038350"/>
            <wp:effectExtent l="0" t="0" r="0" b="0"/>
            <wp:wrapNone/>
            <wp:docPr id="20" name="Picture 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FCC6DC7-06A0-3B4B-9ADF-1281E9E761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FCC6DC7-06A0-3B4B-9ADF-1281E9E761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5525" w:rsidRPr="009165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A264C" wp14:editId="3237F5F7">
                <wp:simplePos x="0" y="0"/>
                <wp:positionH relativeFrom="column">
                  <wp:posOffset>-904875</wp:posOffset>
                </wp:positionH>
                <wp:positionV relativeFrom="paragraph">
                  <wp:posOffset>-895350</wp:posOffset>
                </wp:positionV>
                <wp:extent cx="7772400" cy="2638425"/>
                <wp:effectExtent l="0" t="0" r="0" b="9525"/>
                <wp:wrapNone/>
                <wp:docPr id="18" name="Rectangle 1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ABD86-B099-1643-AD83-8F24D4BACB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638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09562" id="Rectangle 17" o:spid="_x0000_s1026" style="position:absolute;margin-left:-71.25pt;margin-top:-70.5pt;width:612pt;height:20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" fillcolor="#00b0f0" stroked="f" strokeweight="1pt"/>
            </w:pict>
          </mc:Fallback>
        </mc:AlternateContent>
      </w:r>
      <w:r w:rsidR="009165DC" w:rsidRPr="009165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02E00" wp14:editId="3B61607C">
                <wp:simplePos x="0" y="0"/>
                <wp:positionH relativeFrom="column">
                  <wp:posOffset>1533669</wp:posOffset>
                </wp:positionH>
                <wp:positionV relativeFrom="paragraph">
                  <wp:posOffset>2730773</wp:posOffset>
                </wp:positionV>
                <wp:extent cx="5117432" cy="6663363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31B57CD-4F22-CB42-92FE-B9FDD70690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432" cy="66633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65DC" w:rsidRDefault="009165DC" w:rsidP="009165D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02E0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20.75pt;margin-top:215pt;width:402.95pt;height:5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" filled="f" stroked="f">
                <v:textbox style="mso-fit-shape-to-text:t">
                  <w:txbxContent>
                    <w:p w:rsidR="009165DC" w:rsidRDefault="009165DC" w:rsidP="009165DC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3A46B3" w:rsidRPr="003A46B3" w:rsidRDefault="003A46B3" w:rsidP="003A46B3"/>
    <w:p w:rsidR="003A46B3" w:rsidRPr="003A46B3" w:rsidRDefault="003A46B3" w:rsidP="003A46B3"/>
    <w:p w:rsidR="003A46B3" w:rsidRPr="003A46B3" w:rsidRDefault="003A46B3" w:rsidP="003A46B3"/>
    <w:p w:rsidR="003A46B3" w:rsidRPr="003A46B3" w:rsidRDefault="003A46B3" w:rsidP="003A46B3"/>
    <w:p w:rsidR="003A46B3" w:rsidRPr="003A46B3" w:rsidRDefault="003A46B3" w:rsidP="003A46B3"/>
    <w:p w:rsidR="003A46B3" w:rsidRPr="003A46B3" w:rsidRDefault="003A46B3" w:rsidP="003A46B3"/>
    <w:p w:rsidR="003A46B3" w:rsidRPr="003A46B3" w:rsidRDefault="003A46B3" w:rsidP="003A46B3"/>
    <w:p w:rsidR="003A46B3" w:rsidRPr="003A46B3" w:rsidRDefault="003A46B3" w:rsidP="003A46B3"/>
    <w:p w:rsidR="003A46B3" w:rsidRPr="003A46B3" w:rsidRDefault="003A46B3" w:rsidP="003A46B3"/>
    <w:p w:rsidR="003A46B3" w:rsidRDefault="003A46B3" w:rsidP="003A46B3"/>
    <w:p w:rsidR="00377FCA" w:rsidRDefault="00377FCA" w:rsidP="00377FCA">
      <w:pPr>
        <w:rPr>
          <w:sz w:val="32"/>
          <w:szCs w:val="32"/>
          <w:u w:val="single"/>
        </w:rPr>
      </w:pPr>
    </w:p>
    <w:p w:rsidR="00377FCA" w:rsidRDefault="000D14AD" w:rsidP="000D14A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Graduate School Research</w:t>
      </w:r>
    </w:p>
    <w:p w:rsidR="000D14AD" w:rsidRDefault="000D14AD" w:rsidP="000D14AD">
      <w:pPr>
        <w:jc w:val="center"/>
        <w:rPr>
          <w:sz w:val="32"/>
          <w:szCs w:val="32"/>
          <w:u w:val="single"/>
        </w:rPr>
      </w:pPr>
    </w:p>
    <w:p w:rsidR="000D14AD" w:rsidRDefault="00FF5AD9" w:rsidP="000D14AD">
      <w:pPr>
        <w:rPr>
          <w:sz w:val="28"/>
          <w:szCs w:val="28"/>
        </w:rPr>
      </w:pPr>
      <w:r>
        <w:rPr>
          <w:sz w:val="28"/>
          <w:szCs w:val="28"/>
        </w:rPr>
        <w:t>Are you t</w:t>
      </w:r>
      <w:bookmarkStart w:id="0" w:name="_GoBack"/>
      <w:bookmarkEnd w:id="0"/>
      <w:r w:rsidR="000D14AD">
        <w:rPr>
          <w:sz w:val="28"/>
          <w:szCs w:val="28"/>
        </w:rPr>
        <w:t>rying to determine what graduate degree is the best for you? Check out these helpful websites.</w:t>
      </w:r>
    </w:p>
    <w:p w:rsidR="000D14AD" w:rsidRDefault="000D14AD" w:rsidP="000D14AD">
      <w:pPr>
        <w:rPr>
          <w:sz w:val="28"/>
          <w:szCs w:val="28"/>
        </w:rPr>
      </w:pPr>
    </w:p>
    <w:p w:rsidR="000D14AD" w:rsidRDefault="000D14AD" w:rsidP="000D1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Princeton Review</w:t>
      </w:r>
    </w:p>
    <w:p w:rsidR="000D14AD" w:rsidRDefault="00D34DF9" w:rsidP="000D14AD">
      <w:hyperlink r:id="rId6" w:history="1">
        <w:r w:rsidR="000D14AD" w:rsidRPr="00056C69">
          <w:rPr>
            <w:rStyle w:val="Hyperlink"/>
          </w:rPr>
          <w:t>https://www.princetonreview.com/grad-school?ceid=nav</w:t>
        </w:r>
      </w:hyperlink>
    </w:p>
    <w:p w:rsidR="000D14AD" w:rsidRDefault="000D14AD" w:rsidP="000D14AD"/>
    <w:p w:rsidR="000D14AD" w:rsidRPr="000D14AD" w:rsidRDefault="000D14AD" w:rsidP="000D14AD">
      <w:pPr>
        <w:rPr>
          <w:b/>
          <w:sz w:val="28"/>
          <w:szCs w:val="28"/>
        </w:rPr>
      </w:pPr>
      <w:r w:rsidRPr="000D14AD">
        <w:rPr>
          <w:b/>
          <w:sz w:val="28"/>
          <w:szCs w:val="28"/>
        </w:rPr>
        <w:t>Peterson’s</w:t>
      </w:r>
    </w:p>
    <w:p w:rsidR="000D14AD" w:rsidRDefault="00D34DF9" w:rsidP="000D14AD">
      <w:hyperlink r:id="rId7" w:history="1">
        <w:r w:rsidR="000D14AD" w:rsidRPr="00056C69">
          <w:rPr>
            <w:rStyle w:val="Hyperlink"/>
          </w:rPr>
          <w:t>https://www.petersons.com/</w:t>
        </w:r>
      </w:hyperlink>
    </w:p>
    <w:p w:rsidR="000D14AD" w:rsidRDefault="000D14AD" w:rsidP="000D14AD"/>
    <w:p w:rsidR="000D14AD" w:rsidRDefault="00E72988" w:rsidP="000D1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GradSchools.com</w:t>
      </w:r>
    </w:p>
    <w:p w:rsidR="00E72988" w:rsidRDefault="00D34DF9" w:rsidP="000D14AD">
      <w:hyperlink r:id="rId8" w:history="1">
        <w:r w:rsidR="00E72988" w:rsidRPr="00056C69">
          <w:rPr>
            <w:rStyle w:val="Hyperlink"/>
          </w:rPr>
          <w:t>https://www.gradschools.com/</w:t>
        </w:r>
      </w:hyperlink>
    </w:p>
    <w:p w:rsidR="00E72988" w:rsidRPr="00E72988" w:rsidRDefault="00E72988" w:rsidP="000D14AD"/>
    <w:p w:rsidR="000D14AD" w:rsidRDefault="000D14AD" w:rsidP="000D14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72988" w:rsidRPr="00E72988">
        <w:rPr>
          <w:b/>
          <w:sz w:val="28"/>
          <w:szCs w:val="28"/>
        </w:rPr>
        <w:t xml:space="preserve">US News &amp; World </w:t>
      </w:r>
      <w:proofErr w:type="spellStart"/>
      <w:r w:rsidR="00E72988" w:rsidRPr="00E72988">
        <w:rPr>
          <w:b/>
          <w:sz w:val="28"/>
          <w:szCs w:val="28"/>
        </w:rPr>
        <w:t>Reports</w:t>
      </w:r>
      <w:proofErr w:type="spellEnd"/>
      <w:r w:rsidR="00E72988" w:rsidRPr="00E72988">
        <w:rPr>
          <w:b/>
          <w:sz w:val="28"/>
          <w:szCs w:val="28"/>
        </w:rPr>
        <w:t xml:space="preserve"> Graduate Rankings</w:t>
      </w:r>
    </w:p>
    <w:p w:rsidR="00E72988" w:rsidRDefault="00D34DF9" w:rsidP="000D14AD">
      <w:hyperlink r:id="rId9" w:history="1">
        <w:r w:rsidR="00E72988" w:rsidRPr="00056C69">
          <w:rPr>
            <w:rStyle w:val="Hyperlink"/>
          </w:rPr>
          <w:t>https://www.usnews.com/best-graduate-schools</w:t>
        </w:r>
      </w:hyperlink>
    </w:p>
    <w:p w:rsidR="00E72988" w:rsidRDefault="00E72988" w:rsidP="000D14AD"/>
    <w:p w:rsidR="00E72988" w:rsidRPr="00E72988" w:rsidRDefault="00E72988" w:rsidP="000D14AD"/>
    <w:p w:rsidR="000D14AD" w:rsidRDefault="000D14AD" w:rsidP="000D14AD">
      <w:pPr>
        <w:rPr>
          <w:sz w:val="28"/>
          <w:szCs w:val="28"/>
        </w:rPr>
      </w:pPr>
    </w:p>
    <w:p w:rsidR="000D14AD" w:rsidRPr="000D14AD" w:rsidRDefault="000D14AD" w:rsidP="000D14AD">
      <w:pPr>
        <w:rPr>
          <w:sz w:val="28"/>
          <w:szCs w:val="28"/>
        </w:rPr>
      </w:pPr>
    </w:p>
    <w:p w:rsidR="00377FCA" w:rsidRDefault="00377FCA" w:rsidP="00377FCA">
      <w:pPr>
        <w:rPr>
          <w:sz w:val="32"/>
          <w:szCs w:val="32"/>
          <w:u w:val="single"/>
        </w:rPr>
      </w:pPr>
    </w:p>
    <w:p w:rsidR="00377FCA" w:rsidRDefault="00377FCA" w:rsidP="00377FCA">
      <w:pPr>
        <w:rPr>
          <w:sz w:val="32"/>
          <w:szCs w:val="32"/>
          <w:u w:val="single"/>
        </w:rPr>
      </w:pPr>
    </w:p>
    <w:p w:rsidR="00377FCA" w:rsidRDefault="00377FCA" w:rsidP="00377FCA">
      <w:pPr>
        <w:rPr>
          <w:sz w:val="32"/>
          <w:szCs w:val="32"/>
          <w:u w:val="single"/>
        </w:rPr>
      </w:pPr>
    </w:p>
    <w:p w:rsidR="00377FCA" w:rsidRDefault="00377FCA" w:rsidP="00377FCA">
      <w:pPr>
        <w:rPr>
          <w:sz w:val="32"/>
          <w:szCs w:val="32"/>
          <w:u w:val="single"/>
        </w:rPr>
      </w:pPr>
    </w:p>
    <w:p w:rsidR="00377FCA" w:rsidRDefault="00377FCA" w:rsidP="00377FCA">
      <w:pPr>
        <w:rPr>
          <w:sz w:val="32"/>
          <w:szCs w:val="32"/>
          <w:u w:val="single"/>
        </w:rPr>
      </w:pPr>
    </w:p>
    <w:p w:rsidR="00377FCA" w:rsidRDefault="00377FCA" w:rsidP="00377FCA">
      <w:pPr>
        <w:rPr>
          <w:sz w:val="32"/>
          <w:szCs w:val="32"/>
          <w:u w:val="single"/>
        </w:rPr>
      </w:pPr>
    </w:p>
    <w:p w:rsidR="003A46B3" w:rsidRPr="000D14AD" w:rsidRDefault="00E72988" w:rsidP="00377FCA">
      <w:pPr>
        <w:rPr>
          <w:sz w:val="32"/>
          <w:szCs w:val="32"/>
          <w:u w:val="single"/>
        </w:rPr>
      </w:pPr>
      <w:r w:rsidRPr="009165DC">
        <w:rPr>
          <w:noProof/>
        </w:rPr>
        <w:drawing>
          <wp:anchor distT="0" distB="0" distL="114300" distR="114300" simplePos="0" relativeHeight="251663360" behindDoc="0" locked="0" layoutInCell="1" allowOverlap="1" wp14:anchorId="23C921A8" wp14:editId="761CF75B">
            <wp:simplePos x="0" y="0"/>
            <wp:positionH relativeFrom="margin">
              <wp:align>center</wp:align>
            </wp:positionH>
            <wp:positionV relativeFrom="paragraph">
              <wp:posOffset>-479942</wp:posOffset>
            </wp:positionV>
            <wp:extent cx="2844800" cy="790575"/>
            <wp:effectExtent l="0" t="0" r="0" b="9525"/>
            <wp:wrapThrough wrapText="bothSides">
              <wp:wrapPolygon edited="0">
                <wp:start x="9546" y="0"/>
                <wp:lineTo x="8968" y="2602"/>
                <wp:lineTo x="8389" y="7287"/>
                <wp:lineTo x="8389" y="10410"/>
                <wp:lineTo x="10125" y="16655"/>
                <wp:lineTo x="0" y="18217"/>
                <wp:lineTo x="0" y="21340"/>
                <wp:lineTo x="21407" y="21340"/>
                <wp:lineTo x="21407" y="18217"/>
                <wp:lineTo x="11138" y="16655"/>
                <wp:lineTo x="13163" y="9889"/>
                <wp:lineTo x="13307" y="6246"/>
                <wp:lineTo x="11861" y="1561"/>
                <wp:lineTo x="10414" y="0"/>
                <wp:lineTo x="9546" y="0"/>
              </wp:wrapPolygon>
            </wp:wrapThrough>
            <wp:docPr id="17" name="Picture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2452DCD-C543-304A-9BA8-3C03FC3E87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2452DCD-C543-304A-9BA8-3C03FC3E87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A46B3" w:rsidRPr="000D14AD" w:rsidSect="007D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71F9"/>
    <w:multiLevelType w:val="hybridMultilevel"/>
    <w:tmpl w:val="148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7052B"/>
    <w:multiLevelType w:val="hybridMultilevel"/>
    <w:tmpl w:val="D5E0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25"/>
    <w:rsid w:val="000D14AD"/>
    <w:rsid w:val="002F599A"/>
    <w:rsid w:val="00377FCA"/>
    <w:rsid w:val="003A46B3"/>
    <w:rsid w:val="003B5525"/>
    <w:rsid w:val="0053504F"/>
    <w:rsid w:val="00656408"/>
    <w:rsid w:val="00696376"/>
    <w:rsid w:val="007D0EE3"/>
    <w:rsid w:val="009165DC"/>
    <w:rsid w:val="00C712AF"/>
    <w:rsid w:val="00D34DF9"/>
    <w:rsid w:val="00E72988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856DE-90C8-487B-A304-237C1D9A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5D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3A4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school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terson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ncetonreview.com/grad-school?ceid=na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usnews.com/best-graduate-schoo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lkcom\Downloads\INFORMATIVE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INFORMATIVE_3</Template>
  <TotalTime>407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Bolkcom</dc:creator>
  <cp:keywords/>
  <dc:description/>
  <cp:lastModifiedBy>Amy Bolkcom</cp:lastModifiedBy>
  <cp:revision>4</cp:revision>
  <dcterms:created xsi:type="dcterms:W3CDTF">2018-06-11T14:15:00Z</dcterms:created>
  <dcterms:modified xsi:type="dcterms:W3CDTF">2018-08-01T19:00:00Z</dcterms:modified>
</cp:coreProperties>
</file>