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25" w:rsidRDefault="005A3225" w:rsidP="005A3225">
      <w:pPr>
        <w:pStyle w:val="Heading3"/>
        <w:jc w:val="center"/>
      </w:pPr>
      <w:r>
        <w:t>Informational Interview Questions</w:t>
      </w:r>
    </w:p>
    <w:p w:rsidR="005A3225" w:rsidRPr="005A3225" w:rsidRDefault="005A3225" w:rsidP="005A3225">
      <w:pPr>
        <w:pStyle w:val="GraceBlue"/>
        <w:jc w:val="center"/>
        <w:rPr>
          <w:sz w:val="28"/>
          <w:szCs w:val="28"/>
        </w:rPr>
      </w:pPr>
      <w:r w:rsidRPr="005A3225">
        <w:rPr>
          <w:sz w:val="28"/>
          <w:szCs w:val="28"/>
        </w:rPr>
        <w:t>General Questions for Employers</w:t>
      </w:r>
    </w:p>
    <w:p w:rsidR="005A3225" w:rsidRDefault="005A3225" w:rsidP="005A3225">
      <w:r>
        <w:t> 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1. How did you get to your current position? What exp</w:t>
      </w:r>
      <w:r w:rsidRPr="005A3225">
        <w:rPr>
          <w:sz w:val="24"/>
          <w:szCs w:val="24"/>
        </w:rPr>
        <w:t>eriences helped you get to this</w:t>
      </w:r>
      <w:r w:rsidRPr="005A3225">
        <w:rPr>
          <w:sz w:val="24"/>
          <w:szCs w:val="24"/>
        </w:rPr>
        <w:t xml:space="preserve"> point?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2. What is the most rewarding part of your job? Most rew</w:t>
      </w:r>
      <w:r w:rsidRPr="005A3225">
        <w:rPr>
          <w:sz w:val="24"/>
          <w:szCs w:val="24"/>
        </w:rPr>
        <w:t>arding part of working for the </w:t>
      </w:r>
      <w:r w:rsidRPr="005A3225">
        <w:rPr>
          <w:sz w:val="24"/>
          <w:szCs w:val="24"/>
        </w:rPr>
        <w:t xml:space="preserve">company/church/ministry/etc.?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3. Would you recommend working after graduation or pur</w:t>
      </w:r>
      <w:r w:rsidRPr="005A3225">
        <w:rPr>
          <w:sz w:val="24"/>
          <w:szCs w:val="24"/>
        </w:rPr>
        <w:t>suing graduate school directly </w:t>
      </w:r>
      <w:r w:rsidRPr="005A3225">
        <w:rPr>
          <w:sz w:val="24"/>
          <w:szCs w:val="24"/>
        </w:rPr>
        <w:t xml:space="preserve">after graduation?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4. What is one thing you wish someone would have told you when you were still in college? </w:t>
      </w:r>
      <w:bookmarkStart w:id="0" w:name="_GoBack"/>
      <w:bookmarkEnd w:id="0"/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 xml:space="preserve">5. What skill do you use on a regular basis that surprised you </w:t>
      </w:r>
      <w:r w:rsidRPr="005A3225">
        <w:rPr>
          <w:sz w:val="24"/>
          <w:szCs w:val="24"/>
        </w:rPr>
        <w:t>when you first started in your </w:t>
      </w:r>
      <w:r w:rsidRPr="005A3225">
        <w:rPr>
          <w:sz w:val="24"/>
          <w:szCs w:val="24"/>
        </w:rPr>
        <w:t xml:space="preserve">professional career?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 xml:space="preserve">6. What skills will I need to showcase in order to remain competitive in the job market?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 xml:space="preserve">7. When is it appropriate for me to pursue advancement opportunities in an organization?  What do you have to show an employer in order to advance?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8. How do you recommend avoiding burnout? 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9. When it is appropriate to starting voicing my own opi</w:t>
      </w:r>
      <w:r w:rsidRPr="005A3225">
        <w:rPr>
          <w:sz w:val="24"/>
          <w:szCs w:val="24"/>
        </w:rPr>
        <w:t>nions and ideas after taking a </w:t>
      </w:r>
      <w:r w:rsidRPr="005A3225">
        <w:rPr>
          <w:sz w:val="24"/>
          <w:szCs w:val="24"/>
        </w:rPr>
        <w:t xml:space="preserve">position?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 xml:space="preserve">10. How do you make your </w:t>
      </w:r>
      <w:r w:rsidRPr="005A3225">
        <w:rPr>
          <w:sz w:val="24"/>
          <w:szCs w:val="24"/>
        </w:rPr>
        <w:t>job feel fresh and exciting ev</w:t>
      </w:r>
      <w:r>
        <w:rPr>
          <w:sz w:val="24"/>
          <w:szCs w:val="24"/>
        </w:rPr>
        <w:t>en when you have to do mundane </w:t>
      </w:r>
      <w:r w:rsidRPr="005A3225">
        <w:rPr>
          <w:sz w:val="24"/>
          <w:szCs w:val="24"/>
        </w:rPr>
        <w:t xml:space="preserve">work?  </w:t>
      </w:r>
    </w:p>
    <w:p w:rsidR="005A3225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 xml:space="preserve">11. What healthy habits should I develop in my professional life?  </w:t>
      </w:r>
    </w:p>
    <w:p w:rsidR="000F5509" w:rsidRPr="005A3225" w:rsidRDefault="005A3225" w:rsidP="005A3225">
      <w:pPr>
        <w:rPr>
          <w:sz w:val="24"/>
          <w:szCs w:val="24"/>
        </w:rPr>
      </w:pPr>
      <w:r w:rsidRPr="005A3225">
        <w:rPr>
          <w:sz w:val="24"/>
          <w:szCs w:val="24"/>
        </w:rPr>
        <w:t>12. How did you feel confident about your career choice? </w:t>
      </w:r>
    </w:p>
    <w:sectPr w:rsidR="000F5509" w:rsidRPr="005A3225" w:rsidSect="0016046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68" w:rsidRDefault="00966368" w:rsidP="00AD1199">
      <w:pPr>
        <w:spacing w:after="0" w:line="240" w:lineRule="auto"/>
      </w:pPr>
      <w:r>
        <w:separator/>
      </w:r>
    </w:p>
  </w:endnote>
  <w:endnote w:type="continuationSeparator" w:id="0">
    <w:p w:rsidR="00966368" w:rsidRDefault="00966368" w:rsidP="00AD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68" w:rsidRDefault="00966368" w:rsidP="00AD1199">
      <w:pPr>
        <w:spacing w:after="0" w:line="240" w:lineRule="auto"/>
      </w:pPr>
      <w:r>
        <w:separator/>
      </w:r>
    </w:p>
  </w:footnote>
  <w:footnote w:type="continuationSeparator" w:id="0">
    <w:p w:rsidR="00966368" w:rsidRDefault="00966368" w:rsidP="00AD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54" w:rsidRDefault="00E94A54" w:rsidP="00E94A54">
    <w:pPr>
      <w:pStyle w:val="Header"/>
      <w:rPr>
        <w:sz w:val="20"/>
        <w:szCs w:val="20"/>
      </w:rPr>
    </w:pPr>
    <w:r w:rsidRPr="007D3CE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5C7D0A" wp14:editId="3B35AD58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3200400" cy="11296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U_primary_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4A54" w:rsidRDefault="00E94A54" w:rsidP="00E94A54">
    <w:pPr>
      <w:pStyle w:val="Header"/>
      <w:rPr>
        <w:sz w:val="20"/>
        <w:szCs w:val="20"/>
      </w:rPr>
    </w:pPr>
  </w:p>
  <w:p w:rsidR="00E94A54" w:rsidRDefault="00E94A54" w:rsidP="00E94A54">
    <w:pPr>
      <w:pStyle w:val="Header"/>
      <w:rPr>
        <w:sz w:val="20"/>
        <w:szCs w:val="20"/>
      </w:rPr>
    </w:pPr>
  </w:p>
  <w:p w:rsidR="00E94A54" w:rsidRDefault="00E94A54" w:rsidP="00E94A54">
    <w:pPr>
      <w:pStyle w:val="Header"/>
      <w:rPr>
        <w:sz w:val="20"/>
        <w:szCs w:val="20"/>
      </w:rPr>
    </w:pPr>
  </w:p>
  <w:p w:rsidR="0006184E" w:rsidRPr="007D3CE7" w:rsidRDefault="0006184E" w:rsidP="00E94A54">
    <w:pPr>
      <w:pStyle w:val="Header"/>
      <w:rPr>
        <w:sz w:val="20"/>
        <w:szCs w:val="20"/>
      </w:rPr>
    </w:pPr>
  </w:p>
  <w:p w:rsidR="0006184E" w:rsidRDefault="0006184E" w:rsidP="00E94A54">
    <w:pPr>
      <w:pStyle w:val="Header"/>
    </w:pPr>
  </w:p>
  <w:p w:rsidR="00E94A54" w:rsidRDefault="00E94A54" w:rsidP="00E94A54">
    <w:pPr>
      <w:pStyle w:val="Header"/>
    </w:pPr>
  </w:p>
  <w:p w:rsidR="00E94A54" w:rsidRDefault="00E94A54" w:rsidP="00E94A54">
    <w:pPr>
      <w:pStyle w:val="Header"/>
    </w:pPr>
  </w:p>
  <w:p w:rsidR="00E94A54" w:rsidRDefault="00E94A54" w:rsidP="00E94A54">
    <w:pPr>
      <w:pStyle w:val="Header"/>
    </w:pPr>
  </w:p>
  <w:p w:rsidR="00E94A54" w:rsidRDefault="00E94A54" w:rsidP="00E94A54">
    <w:pPr>
      <w:pStyle w:val="Header"/>
    </w:pPr>
  </w:p>
  <w:p w:rsidR="0006184E" w:rsidRDefault="0006184E" w:rsidP="00E94A5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8F"/>
    <w:multiLevelType w:val="hybridMultilevel"/>
    <w:tmpl w:val="7FE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0"/>
    <w:rsid w:val="0006184E"/>
    <w:rsid w:val="000F5509"/>
    <w:rsid w:val="0016046B"/>
    <w:rsid w:val="0049118B"/>
    <w:rsid w:val="005039E8"/>
    <w:rsid w:val="0056160E"/>
    <w:rsid w:val="005A3225"/>
    <w:rsid w:val="005B1CDE"/>
    <w:rsid w:val="00632209"/>
    <w:rsid w:val="0069478E"/>
    <w:rsid w:val="00705790"/>
    <w:rsid w:val="00730F64"/>
    <w:rsid w:val="007713D8"/>
    <w:rsid w:val="007A79B6"/>
    <w:rsid w:val="007D3CE7"/>
    <w:rsid w:val="008B5361"/>
    <w:rsid w:val="009646E8"/>
    <w:rsid w:val="00966368"/>
    <w:rsid w:val="00A3213F"/>
    <w:rsid w:val="00AD1199"/>
    <w:rsid w:val="00CE46FB"/>
    <w:rsid w:val="00CE574D"/>
    <w:rsid w:val="00D22EE9"/>
    <w:rsid w:val="00DA4346"/>
    <w:rsid w:val="00E20B4D"/>
    <w:rsid w:val="00E94A54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98758-4296-4EE2-991B-0247B53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509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160E"/>
    <w:pPr>
      <w:outlineLvl w:val="1"/>
    </w:pPr>
    <w:rPr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160E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9"/>
  </w:style>
  <w:style w:type="paragraph" w:styleId="Footer">
    <w:name w:val="footer"/>
    <w:basedOn w:val="Normal"/>
    <w:link w:val="FooterChar"/>
    <w:uiPriority w:val="99"/>
    <w:unhideWhenUsed/>
    <w:rsid w:val="00AD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9"/>
  </w:style>
  <w:style w:type="paragraph" w:styleId="NoSpacing">
    <w:name w:val="No Spacing"/>
    <w:basedOn w:val="Normal"/>
    <w:uiPriority w:val="1"/>
    <w:qFormat/>
    <w:rsid w:val="009646E8"/>
    <w:pPr>
      <w:spacing w:after="0" w:line="240" w:lineRule="auto"/>
    </w:pPr>
  </w:style>
  <w:style w:type="table" w:styleId="TableGrid">
    <w:name w:val="Table Grid"/>
    <w:basedOn w:val="TableNormal"/>
    <w:uiPriority w:val="39"/>
    <w:rsid w:val="000F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509"/>
    <w:rPr>
      <w:rFonts w:ascii="Calibri" w:eastAsiaTheme="majorEastAsia" w:hAnsi="Calibri" w:cstheme="majorBidi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6160E"/>
    <w:rPr>
      <w:rFonts w:ascii="Calibri" w:eastAsiaTheme="majorEastAsia" w:hAnsi="Calibri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160E"/>
    <w:rPr>
      <w:rFonts w:ascii="Calibri" w:eastAsiaTheme="majorEastAsia" w:hAnsi="Calibri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6160E"/>
    <w:rPr>
      <w:color w:val="0563C1" w:themeColor="hyperlink"/>
      <w:u w:val="single"/>
    </w:rPr>
  </w:style>
  <w:style w:type="paragraph" w:customStyle="1" w:styleId="GraceBlue">
    <w:name w:val="Grace Blue"/>
    <w:basedOn w:val="Normal"/>
    <w:qFormat/>
    <w:rsid w:val="0056160E"/>
    <w:pPr>
      <w:spacing w:after="0"/>
    </w:pPr>
    <w:rPr>
      <w:b/>
      <w:color w:val="41B6E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lkcom\Downloads\Grace_Header%20with%20large%20logo.dotx" TargetMode="External"/></Relationships>
</file>

<file path=word/theme/theme1.xml><?xml version="1.0" encoding="utf-8"?>
<a:theme xmlns:a="http://schemas.openxmlformats.org/drawingml/2006/main" name="Office Theme">
  <a:themeElements>
    <a:clrScheme name="Grace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B6E6"/>
      </a:accent1>
      <a:accent2>
        <a:srgbClr val="FA4616"/>
      </a:accent2>
      <a:accent3>
        <a:srgbClr val="FFB81C"/>
      </a:accent3>
      <a:accent4>
        <a:srgbClr val="DDCBA4"/>
      </a:accent4>
      <a:accent5>
        <a:srgbClr val="00677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Grace_Header with large logo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Bolkcom</dc:creator>
  <cp:keywords/>
  <dc:description/>
  <cp:lastModifiedBy>Amy Bolkcom</cp:lastModifiedBy>
  <cp:revision>2</cp:revision>
  <cp:lastPrinted>2018-05-10T18:17:00Z</cp:lastPrinted>
  <dcterms:created xsi:type="dcterms:W3CDTF">2018-05-30T18:02:00Z</dcterms:created>
  <dcterms:modified xsi:type="dcterms:W3CDTF">2018-05-30T18:02:00Z</dcterms:modified>
</cp:coreProperties>
</file>