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D" w:rsidRPr="00132E9D" w:rsidRDefault="00132E9D" w:rsidP="00132E9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Job Search Websites</w:t>
      </w: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Non-profit</w:t>
      </w:r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www.idealist.org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Michigan</w:t>
      </w:r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https://www.mitalent.org/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http://www.mlive.com/jobs/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Government Jobs</w:t>
      </w:r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https://www.governmentjobs.com/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Church/Ministries</w:t>
      </w:r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https://www.churchstaffing.com/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https://ministryemployment.com/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Social Service Jobs</w:t>
      </w:r>
    </w:p>
    <w:p w:rsid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https://www.ihiresocialservices.com/</w:t>
        </w:r>
      </w:hyperlink>
    </w:p>
    <w:p w:rsidR="00306B0B" w:rsidRDefault="00306B0B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06B0B" w:rsidRDefault="00306B0B" w:rsidP="00132E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6B0B">
        <w:rPr>
          <w:rFonts w:eastAsia="Times New Roman" w:cstheme="minorHAnsi"/>
          <w:b/>
          <w:sz w:val="24"/>
          <w:szCs w:val="24"/>
        </w:rPr>
        <w:t>Business</w:t>
      </w:r>
    </w:p>
    <w:p w:rsidR="00306B0B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" w:history="1">
        <w:r w:rsidR="00306B0B" w:rsidRPr="00056C69">
          <w:rPr>
            <w:rStyle w:val="Hyperlink"/>
            <w:rFonts w:eastAsia="Times New Roman" w:cstheme="minorHAnsi"/>
            <w:sz w:val="24"/>
            <w:szCs w:val="24"/>
          </w:rPr>
          <w:t>http://www.marketingjobs.com/</w:t>
        </w:r>
      </w:hyperlink>
      <w:r w:rsidR="00306B0B">
        <w:rPr>
          <w:rFonts w:eastAsia="Times New Roman" w:cstheme="minorHAnsi"/>
          <w:sz w:val="24"/>
          <w:szCs w:val="24"/>
        </w:rPr>
        <w:t xml:space="preserve"> (Marketing)</w:t>
      </w:r>
    </w:p>
    <w:p w:rsidR="00306B0B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" w:history="1">
        <w:r w:rsidR="00306B0B" w:rsidRPr="00056C69">
          <w:rPr>
            <w:rStyle w:val="Hyperlink"/>
            <w:rFonts w:eastAsia="Times New Roman" w:cstheme="minorHAnsi"/>
            <w:sz w:val="24"/>
            <w:szCs w:val="24"/>
          </w:rPr>
          <w:t>https://jobs.shrm.org/</w:t>
        </w:r>
      </w:hyperlink>
      <w:r w:rsidR="00306B0B">
        <w:rPr>
          <w:rFonts w:eastAsia="Times New Roman" w:cstheme="minorHAnsi"/>
          <w:sz w:val="24"/>
          <w:szCs w:val="24"/>
        </w:rPr>
        <w:t xml:space="preserve"> (Human Resources)</w:t>
      </w:r>
    </w:p>
    <w:p w:rsidR="00306B0B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" w:history="1">
        <w:r w:rsidR="00306B0B" w:rsidRPr="00056C69">
          <w:rPr>
            <w:rStyle w:val="Hyperlink"/>
            <w:rFonts w:eastAsia="Times New Roman" w:cstheme="minorHAnsi"/>
            <w:sz w:val="24"/>
            <w:szCs w:val="24"/>
          </w:rPr>
          <w:t>https://www.salesjobs.com/</w:t>
        </w:r>
      </w:hyperlink>
      <w:r w:rsidR="00306B0B">
        <w:rPr>
          <w:rFonts w:eastAsia="Times New Roman" w:cstheme="minorHAnsi"/>
          <w:sz w:val="24"/>
          <w:szCs w:val="24"/>
        </w:rPr>
        <w:tab/>
        <w:t>(Sales)</w:t>
      </w:r>
    </w:p>
    <w:p w:rsidR="00306B0B" w:rsidRDefault="00306B0B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2E9D">
        <w:rPr>
          <w:rFonts w:eastAsia="Times New Roman" w:cstheme="minorHAnsi"/>
          <w:b/>
          <w:bCs/>
          <w:color w:val="000000"/>
          <w:sz w:val="24"/>
          <w:szCs w:val="24"/>
        </w:rPr>
        <w:t>General</w:t>
      </w:r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https://www.indeed.com/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https://www.simplyhired.com/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9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https://www.careerbuilder.com/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https://www.collegerecruiter.com/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https://www.glassdoor.com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https://www.monster.com/</w:t>
        </w:r>
      </w:hyperlink>
    </w:p>
    <w:p w:rsidR="00132E9D" w:rsidRPr="00132E9D" w:rsidRDefault="00671C2F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" w:history="1">
        <w:r w:rsidR="00132E9D" w:rsidRPr="00132E9D">
          <w:rPr>
            <w:rFonts w:eastAsia="Times New Roman" w:cstheme="minorHAnsi"/>
            <w:color w:val="1155CC"/>
            <w:sz w:val="24"/>
            <w:szCs w:val="24"/>
            <w:u w:val="single"/>
          </w:rPr>
          <w:t>https://www.ziprecruiter.com/</w:t>
        </w:r>
      </w:hyperlink>
    </w:p>
    <w:p w:rsidR="00132E9D" w:rsidRPr="00132E9D" w:rsidRDefault="00132E9D" w:rsidP="00132E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09" w:rsidRPr="00437350" w:rsidRDefault="000F5509" w:rsidP="00437350">
      <w:pPr>
        <w:spacing w:after="160" w:line="259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0F5509" w:rsidRPr="00437350" w:rsidSect="0016046B"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2F" w:rsidRDefault="00671C2F" w:rsidP="00AD1199">
      <w:pPr>
        <w:spacing w:after="0" w:line="240" w:lineRule="auto"/>
      </w:pPr>
      <w:r>
        <w:separator/>
      </w:r>
    </w:p>
  </w:endnote>
  <w:endnote w:type="continuationSeparator" w:id="0">
    <w:p w:rsidR="00671C2F" w:rsidRDefault="00671C2F" w:rsidP="00AD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2F" w:rsidRDefault="00671C2F" w:rsidP="00AD1199">
      <w:pPr>
        <w:spacing w:after="0" w:line="240" w:lineRule="auto"/>
      </w:pPr>
      <w:r>
        <w:separator/>
      </w:r>
    </w:p>
  </w:footnote>
  <w:footnote w:type="continuationSeparator" w:id="0">
    <w:p w:rsidR="00671C2F" w:rsidRDefault="00671C2F" w:rsidP="00AD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54" w:rsidRDefault="00E94A54" w:rsidP="00E94A54">
    <w:pPr>
      <w:pStyle w:val="Header"/>
      <w:rPr>
        <w:sz w:val="20"/>
        <w:szCs w:val="20"/>
      </w:rPr>
    </w:pPr>
    <w:r w:rsidRPr="007D3CE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5C7D0A" wp14:editId="3B35AD58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3200400" cy="1129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U_primary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A54" w:rsidRDefault="00E94A54" w:rsidP="00E94A54">
    <w:pPr>
      <w:pStyle w:val="Header"/>
      <w:rPr>
        <w:sz w:val="20"/>
        <w:szCs w:val="20"/>
      </w:rPr>
    </w:pPr>
  </w:p>
  <w:p w:rsidR="00E94A54" w:rsidRDefault="00E94A54" w:rsidP="00E94A54">
    <w:pPr>
      <w:pStyle w:val="Header"/>
      <w:rPr>
        <w:sz w:val="20"/>
        <w:szCs w:val="20"/>
      </w:rPr>
    </w:pPr>
  </w:p>
  <w:p w:rsidR="00E94A54" w:rsidRDefault="00E94A54" w:rsidP="00E94A54">
    <w:pPr>
      <w:pStyle w:val="Header"/>
      <w:rPr>
        <w:sz w:val="20"/>
        <w:szCs w:val="20"/>
      </w:rPr>
    </w:pPr>
  </w:p>
  <w:p w:rsidR="0006184E" w:rsidRPr="007D3CE7" w:rsidRDefault="0006184E" w:rsidP="00E94A54">
    <w:pPr>
      <w:pStyle w:val="Header"/>
      <w:rPr>
        <w:sz w:val="20"/>
        <w:szCs w:val="20"/>
      </w:rPr>
    </w:pPr>
  </w:p>
  <w:p w:rsidR="0006184E" w:rsidRDefault="0006184E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E94A54" w:rsidRDefault="00E94A54" w:rsidP="00E94A54">
    <w:pPr>
      <w:pStyle w:val="Header"/>
    </w:pPr>
  </w:p>
  <w:p w:rsidR="0006184E" w:rsidRDefault="0006184E" w:rsidP="00E94A5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68F"/>
    <w:multiLevelType w:val="hybridMultilevel"/>
    <w:tmpl w:val="7FEA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0"/>
    <w:rsid w:val="0006175E"/>
    <w:rsid w:val="0006184E"/>
    <w:rsid w:val="000B7AB2"/>
    <w:rsid w:val="000F5509"/>
    <w:rsid w:val="00132E9D"/>
    <w:rsid w:val="0016046B"/>
    <w:rsid w:val="00306B0B"/>
    <w:rsid w:val="00437350"/>
    <w:rsid w:val="004571F4"/>
    <w:rsid w:val="005039E8"/>
    <w:rsid w:val="0056160E"/>
    <w:rsid w:val="005A3225"/>
    <w:rsid w:val="005B1CDE"/>
    <w:rsid w:val="00632209"/>
    <w:rsid w:val="00671C2F"/>
    <w:rsid w:val="0069478E"/>
    <w:rsid w:val="006E0628"/>
    <w:rsid w:val="00705790"/>
    <w:rsid w:val="00730F64"/>
    <w:rsid w:val="007713D8"/>
    <w:rsid w:val="007A0284"/>
    <w:rsid w:val="007A79B6"/>
    <w:rsid w:val="007D3CE7"/>
    <w:rsid w:val="008B5361"/>
    <w:rsid w:val="009646E8"/>
    <w:rsid w:val="009C0173"/>
    <w:rsid w:val="00A3213F"/>
    <w:rsid w:val="00AD1199"/>
    <w:rsid w:val="00CE46FB"/>
    <w:rsid w:val="00CE574D"/>
    <w:rsid w:val="00D22EE9"/>
    <w:rsid w:val="00DA4346"/>
    <w:rsid w:val="00E20B4D"/>
    <w:rsid w:val="00E94A54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98758-4296-4EE2-991B-0247B53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509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160E"/>
    <w:pPr>
      <w:outlineLvl w:val="1"/>
    </w:pPr>
    <w:rPr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160E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9"/>
  </w:style>
  <w:style w:type="paragraph" w:styleId="Footer">
    <w:name w:val="footer"/>
    <w:basedOn w:val="Normal"/>
    <w:link w:val="FooterChar"/>
    <w:uiPriority w:val="99"/>
    <w:unhideWhenUsed/>
    <w:rsid w:val="00AD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9"/>
  </w:style>
  <w:style w:type="paragraph" w:styleId="NoSpacing">
    <w:name w:val="No Spacing"/>
    <w:basedOn w:val="Normal"/>
    <w:uiPriority w:val="1"/>
    <w:qFormat/>
    <w:rsid w:val="009646E8"/>
    <w:pPr>
      <w:spacing w:after="0" w:line="240" w:lineRule="auto"/>
    </w:pPr>
  </w:style>
  <w:style w:type="table" w:styleId="TableGrid">
    <w:name w:val="Table Grid"/>
    <w:basedOn w:val="TableNormal"/>
    <w:uiPriority w:val="39"/>
    <w:rsid w:val="000F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509"/>
    <w:rPr>
      <w:rFonts w:ascii="Calibri" w:eastAsiaTheme="majorEastAsia" w:hAnsi="Calibri" w:cstheme="majorBidi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6160E"/>
    <w:rPr>
      <w:rFonts w:ascii="Calibri" w:eastAsiaTheme="majorEastAsia" w:hAnsi="Calibri" w:cstheme="majorBidi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160E"/>
    <w:rPr>
      <w:rFonts w:ascii="Calibri" w:eastAsiaTheme="majorEastAsia" w:hAnsi="Calibri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6160E"/>
    <w:rPr>
      <w:color w:val="0563C1" w:themeColor="hyperlink"/>
      <w:u w:val="single"/>
    </w:rPr>
  </w:style>
  <w:style w:type="paragraph" w:customStyle="1" w:styleId="GraceBlue">
    <w:name w:val="Grace Blue"/>
    <w:basedOn w:val="Normal"/>
    <w:qFormat/>
    <w:rsid w:val="0056160E"/>
    <w:pPr>
      <w:spacing w:after="0"/>
    </w:pPr>
    <w:rPr>
      <w:b/>
      <w:color w:val="41B6E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lent.org/" TargetMode="External"/><Relationship Id="rId13" Type="http://schemas.openxmlformats.org/officeDocument/2006/relationships/hyperlink" Target="https://www.ihiresocialservices.com/" TargetMode="External"/><Relationship Id="rId18" Type="http://schemas.openxmlformats.org/officeDocument/2006/relationships/hyperlink" Target="https://www.simplyhired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lassdoor.com" TargetMode="External"/><Relationship Id="rId7" Type="http://schemas.openxmlformats.org/officeDocument/2006/relationships/hyperlink" Target="http://www.idealist.org" TargetMode="External"/><Relationship Id="rId12" Type="http://schemas.openxmlformats.org/officeDocument/2006/relationships/hyperlink" Target="https://ministryemployment.com/" TargetMode="External"/><Relationship Id="rId17" Type="http://schemas.openxmlformats.org/officeDocument/2006/relationships/hyperlink" Target="https://www.indeed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lesjobs.com/" TargetMode="External"/><Relationship Id="rId20" Type="http://schemas.openxmlformats.org/officeDocument/2006/relationships/hyperlink" Target="https://www.collegerecruit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rchstaffing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jobs.shrm.org/" TargetMode="External"/><Relationship Id="rId23" Type="http://schemas.openxmlformats.org/officeDocument/2006/relationships/hyperlink" Target="https://www.ziprecruiter.com/" TargetMode="External"/><Relationship Id="rId10" Type="http://schemas.openxmlformats.org/officeDocument/2006/relationships/hyperlink" Target="https://www.governmentjobs.com/" TargetMode="External"/><Relationship Id="rId19" Type="http://schemas.openxmlformats.org/officeDocument/2006/relationships/hyperlink" Target="https://www.careerbuil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ive.com/jobs/" TargetMode="External"/><Relationship Id="rId14" Type="http://schemas.openxmlformats.org/officeDocument/2006/relationships/hyperlink" Target="http://www.marketingjobs.com/" TargetMode="External"/><Relationship Id="rId22" Type="http://schemas.openxmlformats.org/officeDocument/2006/relationships/hyperlink" Target="https://www.mons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lkcom\Downloads\Grace_Header%20with%20large%20logo.dotx" TargetMode="External"/></Relationships>
</file>

<file path=word/theme/theme1.xml><?xml version="1.0" encoding="utf-8"?>
<a:theme xmlns:a="http://schemas.openxmlformats.org/drawingml/2006/main" name="Office Theme">
  <a:themeElements>
    <a:clrScheme name="Grace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B6E6"/>
      </a:accent1>
      <a:accent2>
        <a:srgbClr val="FA4616"/>
      </a:accent2>
      <a:accent3>
        <a:srgbClr val="FFB81C"/>
      </a:accent3>
      <a:accent4>
        <a:srgbClr val="DDCBA4"/>
      </a:accent4>
      <a:accent5>
        <a:srgbClr val="00677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Grace_Header with large logo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2</cp:revision>
  <cp:lastPrinted>2018-05-10T18:17:00Z</cp:lastPrinted>
  <dcterms:created xsi:type="dcterms:W3CDTF">2018-08-02T23:31:00Z</dcterms:created>
  <dcterms:modified xsi:type="dcterms:W3CDTF">2018-08-02T23:31:00Z</dcterms:modified>
</cp:coreProperties>
</file>