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B3" w:rsidRDefault="003A46B3">
      <w:r w:rsidRPr="009165DC">
        <w:rPr>
          <w:noProof/>
        </w:rPr>
        <w:drawing>
          <wp:anchor distT="0" distB="0" distL="114300" distR="114300" simplePos="0" relativeHeight="251665408" behindDoc="0" locked="0" layoutInCell="1" allowOverlap="1" wp14:anchorId="0E38F949" wp14:editId="27E3CA31">
            <wp:simplePos x="0" y="0"/>
            <wp:positionH relativeFrom="column">
              <wp:posOffset>-428625</wp:posOffset>
            </wp:positionH>
            <wp:positionV relativeFrom="paragraph">
              <wp:posOffset>-647699</wp:posOffset>
            </wp:positionV>
            <wp:extent cx="5943600" cy="2038350"/>
            <wp:effectExtent l="0" t="0" r="0" b="0"/>
            <wp:wrapNone/>
            <wp:docPr id="20" name="Picture 19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FCC6DC7-06A0-3B4B-9ADF-1281E9E761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FCC6DC7-06A0-3B4B-9ADF-1281E9E761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B5525" w:rsidRPr="009165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EA264C" wp14:editId="3237F5F7">
                <wp:simplePos x="0" y="0"/>
                <wp:positionH relativeFrom="column">
                  <wp:posOffset>-904875</wp:posOffset>
                </wp:positionH>
                <wp:positionV relativeFrom="paragraph">
                  <wp:posOffset>-895350</wp:posOffset>
                </wp:positionV>
                <wp:extent cx="7772400" cy="2638425"/>
                <wp:effectExtent l="0" t="0" r="0" b="9525"/>
                <wp:wrapNone/>
                <wp:docPr id="18" name="Rectangle 17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ABD86-B099-1643-AD83-8F24D4BACB6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6384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09562" id="Rectangle 17" o:spid="_x0000_s1026" style="position:absolute;margin-left:-71.25pt;margin-top:-70.5pt;width:612pt;height:20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" fillcolor="#00b0f0" stroked="f" strokeweight="1pt"/>
            </w:pict>
          </mc:Fallback>
        </mc:AlternateContent>
      </w:r>
      <w:r w:rsidR="009165DC" w:rsidRPr="009165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02E00" wp14:editId="3B61607C">
                <wp:simplePos x="0" y="0"/>
                <wp:positionH relativeFrom="column">
                  <wp:posOffset>1533669</wp:posOffset>
                </wp:positionH>
                <wp:positionV relativeFrom="paragraph">
                  <wp:posOffset>2730773</wp:posOffset>
                </wp:positionV>
                <wp:extent cx="5117432" cy="6663363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31B57CD-4F22-CB42-92FE-B9FDD70690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7432" cy="66633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165DC" w:rsidRDefault="009165DC" w:rsidP="009165DC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02E0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120.75pt;margin-top:215pt;width:402.95pt;height:5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" filled="f" stroked="f">
                <v:textbox style="mso-fit-shape-to-text:t">
                  <w:txbxContent>
                    <w:p w:rsidR="009165DC" w:rsidRDefault="009165DC" w:rsidP="009165DC">
                      <w:pPr>
                        <w:pStyle w:val="NormalWeb"/>
                        <w:spacing w:before="0" w:beforeAutospacing="0" w:after="0" w:afterAutospacing="0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A46B3" w:rsidRPr="003A46B3" w:rsidRDefault="003A46B3" w:rsidP="003A46B3"/>
    <w:p w:rsidR="003152FD" w:rsidRPr="003152FD" w:rsidRDefault="003152FD" w:rsidP="003152FD">
      <w:pPr>
        <w:jc w:val="center"/>
        <w:rPr>
          <w:rFonts w:eastAsia="Times New Roman" w:cstheme="minorHAnsi"/>
          <w:sz w:val="32"/>
          <w:szCs w:val="32"/>
          <w:u w:val="single"/>
        </w:rPr>
      </w:pPr>
      <w:r w:rsidRPr="003152FD">
        <w:rPr>
          <w:rFonts w:eastAsia="Times New Roman" w:cstheme="minorHAnsi"/>
          <w:color w:val="000000"/>
          <w:sz w:val="32"/>
          <w:szCs w:val="32"/>
          <w:u w:val="single"/>
        </w:rPr>
        <w:t>Mock Interview Questions</w:t>
      </w:r>
    </w:p>
    <w:p w:rsidR="003152FD" w:rsidRPr="003152FD" w:rsidRDefault="003152FD" w:rsidP="003152FD">
      <w:pPr>
        <w:rPr>
          <w:rFonts w:eastAsia="Times New Roman" w:cstheme="minorHAnsi"/>
          <w:sz w:val="32"/>
          <w:szCs w:val="32"/>
          <w:u w:val="single"/>
        </w:rPr>
      </w:pP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Tell me about yourself…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Why are you interested in this position?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What excites you the most about the position? What would be most challenging?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Why should we hire you?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 xml:space="preserve">What are your greatest strengths? 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What is your greatest weakness?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How has your past work experiences prepared you for this position?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Describe your personality...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How would you benefit the mission of our company?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What is one of your greatest achievements?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 xml:space="preserve">Where do you see yourself in 5 years? 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Why do you want to work for our company?</w:t>
      </w:r>
    </w:p>
    <w:p w:rsidR="003152FD" w:rsidRPr="003152FD" w:rsidRDefault="003152FD" w:rsidP="003152FD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 xml:space="preserve">What is your ideal work environment? </w:t>
      </w:r>
    </w:p>
    <w:p w:rsidR="003152FD" w:rsidRPr="003152FD" w:rsidRDefault="003152FD" w:rsidP="003152FD">
      <w:pPr>
        <w:rPr>
          <w:rFonts w:eastAsia="Times New Roman" w:cstheme="minorHAnsi"/>
        </w:rPr>
      </w:pPr>
    </w:p>
    <w:p w:rsidR="003152FD" w:rsidRPr="003152FD" w:rsidRDefault="003152FD" w:rsidP="003152FD">
      <w:pPr>
        <w:rPr>
          <w:rFonts w:eastAsia="Times New Roman" w:cstheme="minorHAnsi"/>
        </w:rPr>
      </w:pPr>
      <w:r w:rsidRPr="003152FD">
        <w:rPr>
          <w:rFonts w:eastAsia="Times New Roman" w:cstheme="minorHAnsi"/>
          <w:color w:val="000000"/>
        </w:rPr>
        <w:t>Behavior Scenario Questions</w:t>
      </w:r>
    </w:p>
    <w:p w:rsidR="003152FD" w:rsidRPr="003152FD" w:rsidRDefault="003152FD" w:rsidP="003152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When have you acted as a leader?</w:t>
      </w:r>
    </w:p>
    <w:p w:rsidR="003152FD" w:rsidRPr="003152FD" w:rsidRDefault="003152FD" w:rsidP="003152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Tell me about a time that you resolved conflict between team members</w:t>
      </w:r>
    </w:p>
    <w:p w:rsidR="003152FD" w:rsidRPr="003152FD" w:rsidRDefault="003152FD" w:rsidP="003152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When have you faced an obstacle? How did you overcome the obstacle to reach your goal?</w:t>
      </w:r>
    </w:p>
    <w:p w:rsidR="003152FD" w:rsidRPr="003152FD" w:rsidRDefault="003152FD" w:rsidP="003152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Describe your experience working with others from diverse backgrounds?</w:t>
      </w:r>
    </w:p>
    <w:p w:rsidR="003152FD" w:rsidRPr="003152FD" w:rsidRDefault="003152FD" w:rsidP="003152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Tell me about a time you were asked to do something that you were uncomfortable with. How did you handle the situation?</w:t>
      </w:r>
    </w:p>
    <w:p w:rsidR="003152FD" w:rsidRPr="003152FD" w:rsidRDefault="003152FD" w:rsidP="003152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 xml:space="preserve">Tell me about a time that you were adaptable in the face of change. </w:t>
      </w:r>
    </w:p>
    <w:p w:rsidR="003152FD" w:rsidRPr="003152FD" w:rsidRDefault="003152FD" w:rsidP="003152FD">
      <w:pPr>
        <w:numPr>
          <w:ilvl w:val="0"/>
          <w:numId w:val="4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When was a time that you took initiative to move a project forward?</w:t>
      </w:r>
    </w:p>
    <w:p w:rsidR="003152FD" w:rsidRDefault="003152FD" w:rsidP="003152FD">
      <w:pPr>
        <w:rPr>
          <w:rFonts w:eastAsia="Times New Roman" w:cstheme="minorHAnsi"/>
        </w:rPr>
      </w:pPr>
    </w:p>
    <w:p w:rsidR="003152FD" w:rsidRPr="003152FD" w:rsidRDefault="003152FD" w:rsidP="003152FD">
      <w:pPr>
        <w:rPr>
          <w:rFonts w:eastAsia="Times New Roman" w:cstheme="minorHAnsi"/>
        </w:rPr>
      </w:pPr>
      <w:r w:rsidRPr="003152FD">
        <w:rPr>
          <w:rFonts w:eastAsia="Times New Roman" w:cstheme="minorHAnsi"/>
          <w:b/>
          <w:bCs/>
          <w:color w:val="000000"/>
        </w:rPr>
        <w:t xml:space="preserve">Always come prepared with 5 - 10 questions. Make sure to ask at least 3. </w:t>
      </w:r>
    </w:p>
    <w:p w:rsidR="003152FD" w:rsidRPr="003152FD" w:rsidRDefault="003152FD" w:rsidP="003152FD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What does success look like in this job?</w:t>
      </w:r>
    </w:p>
    <w:p w:rsidR="003152FD" w:rsidRPr="003152FD" w:rsidRDefault="003152FD" w:rsidP="003152FD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What training will be provided?</w:t>
      </w:r>
    </w:p>
    <w:p w:rsidR="003152FD" w:rsidRPr="003152FD" w:rsidRDefault="003152FD" w:rsidP="003152FD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What have you found most enjoyable about working for the company?</w:t>
      </w:r>
    </w:p>
    <w:p w:rsidR="003152FD" w:rsidRDefault="003152FD" w:rsidP="003152FD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3152FD">
        <w:rPr>
          <w:rFonts w:eastAsia="Times New Roman" w:cstheme="minorHAnsi"/>
          <w:color w:val="000000"/>
        </w:rPr>
        <w:t>What gets you most excited about the company’s future?</w:t>
      </w:r>
    </w:p>
    <w:p w:rsidR="003A46B3" w:rsidRPr="00842E35" w:rsidRDefault="00842E35" w:rsidP="00377FCA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 w:rsidRPr="009165DC">
        <w:rPr>
          <w:noProof/>
        </w:rPr>
        <w:drawing>
          <wp:anchor distT="0" distB="0" distL="114300" distR="114300" simplePos="0" relativeHeight="251663360" behindDoc="0" locked="0" layoutInCell="1" allowOverlap="1" wp14:anchorId="23C921A8" wp14:editId="761CF75B">
            <wp:simplePos x="0" y="0"/>
            <wp:positionH relativeFrom="column">
              <wp:posOffset>1158949</wp:posOffset>
            </wp:positionH>
            <wp:positionV relativeFrom="paragraph">
              <wp:posOffset>234315</wp:posOffset>
            </wp:positionV>
            <wp:extent cx="2844800" cy="790575"/>
            <wp:effectExtent l="0" t="0" r="0" b="9525"/>
            <wp:wrapNone/>
            <wp:docPr id="17" name="Picture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2452DCD-C543-304A-9BA8-3C03FC3E87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2452DCD-C543-304A-9BA8-3C03FC3E87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52FD" w:rsidRPr="003152FD">
        <w:rPr>
          <w:rFonts w:eastAsia="Times New Roman" w:cstheme="minorHAnsi"/>
          <w:color w:val="000000"/>
        </w:rPr>
        <w:t>What is the timeframe/process for making your hiring decision?</w:t>
      </w:r>
      <w:bookmarkStart w:id="0" w:name="_GoBack"/>
      <w:bookmarkEnd w:id="0"/>
    </w:p>
    <w:sectPr w:rsidR="003A46B3" w:rsidRPr="00842E35" w:rsidSect="007D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71F9"/>
    <w:multiLevelType w:val="hybridMultilevel"/>
    <w:tmpl w:val="148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482A"/>
    <w:multiLevelType w:val="multilevel"/>
    <w:tmpl w:val="515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8498C"/>
    <w:multiLevelType w:val="multilevel"/>
    <w:tmpl w:val="83A4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24E06"/>
    <w:multiLevelType w:val="multilevel"/>
    <w:tmpl w:val="DF24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7052B"/>
    <w:multiLevelType w:val="hybridMultilevel"/>
    <w:tmpl w:val="D5E0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25"/>
    <w:rsid w:val="002F599A"/>
    <w:rsid w:val="003152FD"/>
    <w:rsid w:val="00377FCA"/>
    <w:rsid w:val="003A46B3"/>
    <w:rsid w:val="003B5525"/>
    <w:rsid w:val="0053504F"/>
    <w:rsid w:val="00656408"/>
    <w:rsid w:val="00696376"/>
    <w:rsid w:val="007D0EE3"/>
    <w:rsid w:val="00842E35"/>
    <w:rsid w:val="009165DC"/>
    <w:rsid w:val="00C7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856DE-90C8-487B-A304-237C1D9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5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3A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lkcom\Downloads\INFORMATIVE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INFORMATIVE_3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Bolkcom</dc:creator>
  <cp:keywords/>
  <dc:description/>
  <cp:lastModifiedBy>Amy Bolkcom</cp:lastModifiedBy>
  <cp:revision>3</cp:revision>
  <dcterms:created xsi:type="dcterms:W3CDTF">2018-05-30T18:58:00Z</dcterms:created>
  <dcterms:modified xsi:type="dcterms:W3CDTF">2018-06-11T14:21:00Z</dcterms:modified>
</cp:coreProperties>
</file>